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6" w:rsidRPr="00E67336" w:rsidRDefault="00E67336" w:rsidP="00E67336">
      <w:pPr>
        <w:rPr>
          <w:rFonts w:ascii="Arial" w:hAnsi="Arial" w:cs="Arial"/>
        </w:rPr>
      </w:pPr>
    </w:p>
    <w:p w:rsidR="001E5CA7" w:rsidRPr="008877E2" w:rsidRDefault="001E5CA7" w:rsidP="001E5CA7">
      <w:pPr>
        <w:jc w:val="center"/>
        <w:outlineLvl w:val="0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F</w:t>
      </w:r>
      <w:r w:rsidRPr="008877E2">
        <w:rPr>
          <w:rFonts w:ascii="Calibri" w:hAnsi="Calibri" w:cs="Tahoma"/>
          <w:b/>
          <w:sz w:val="28"/>
          <w:szCs w:val="28"/>
        </w:rPr>
        <w:t>ormularz zgłoszeniowy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20"/>
      </w:tblGrid>
      <w:tr w:rsidR="001E5CA7" w:rsidRPr="007D5A6A" w:rsidTr="00C43269">
        <w:trPr>
          <w:trHeight w:val="11455"/>
        </w:trPr>
        <w:tc>
          <w:tcPr>
            <w:tcW w:w="5868" w:type="dxa"/>
          </w:tcPr>
          <w:p w:rsidR="001E5CA7" w:rsidRDefault="001E5CA7" w:rsidP="00C43269">
            <w:pPr>
              <w:numPr>
                <w:ilvl w:val="0"/>
                <w:numId w:val="3"/>
              </w:numPr>
              <w:spacing w:line="480" w:lineRule="auto"/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DANE OSOBOWE:</w:t>
            </w:r>
          </w:p>
          <w:p w:rsidR="001E5CA7" w:rsidRPr="00083B0B" w:rsidRDefault="001E5CA7" w:rsidP="00C43269">
            <w:pPr>
              <w:spacing w:line="480" w:lineRule="auto"/>
              <w:ind w:left="720"/>
              <w:rPr>
                <w:rFonts w:ascii="Calibri" w:hAnsi="Calibri" w:cs="Tahoma"/>
                <w:b/>
                <w:u w:val="single"/>
              </w:rPr>
            </w:pP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Imię i nazwisko: 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Instytucja</w:t>
            </w:r>
            <w:r w:rsidRPr="00083B0B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E405C4" w:rsidRPr="00E405C4" w:rsidRDefault="00E405C4" w:rsidP="00E405C4">
            <w:pPr>
              <w:spacing w:line="480" w:lineRule="auto"/>
              <w:rPr>
                <w:rFonts w:ascii="Calibri" w:hAnsi="Calibri" w:cs="Tahoma"/>
                <w:sz w:val="22"/>
                <w:szCs w:val="22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Numer telefonu: 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 xml:space="preserve">Adres email: 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…………………………………………………………………………..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2.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W PRZYPADKU SPECJALNYCH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POTRZEB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WYNIKAJĄCYCH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br/>
              <w:t xml:space="preserve"> </w:t>
            </w:r>
            <w:r w:rsidRPr="00083B0B">
              <w:rPr>
                <w:rFonts w:ascii="Calibri" w:hAnsi="Calibri" w:cs="Tahoma"/>
                <w:b/>
                <w:sz w:val="22"/>
                <w:szCs w:val="22"/>
                <w:u w:val="single"/>
              </w:rPr>
              <w:t>Z NIEPEŁNOSPRAWNOŚCI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>, PROSIMY O KONTAKT Z WFOŚiGW w Olsztynie (IP).</w:t>
            </w:r>
          </w:p>
          <w:p w:rsidR="001E5CA7" w:rsidRPr="00083B0B" w:rsidRDefault="001E5CA7" w:rsidP="00C43269">
            <w:pPr>
              <w:rPr>
                <w:rFonts w:ascii="Calibri" w:hAnsi="Calibri" w:cs="Tahoma"/>
                <w:b/>
                <w:u w:val="single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 w:rsidRPr="00083B0B"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:rsidR="001E5CA7" w:rsidRPr="00083B0B" w:rsidRDefault="001E5CA7" w:rsidP="00C43269">
            <w:pPr>
              <w:spacing w:line="480" w:lineRule="auto"/>
              <w:rPr>
                <w:rFonts w:ascii="Calibri" w:hAnsi="Calibri" w:cs="Tahoma"/>
              </w:rPr>
            </w:pP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późn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>. zm.)”.</w:t>
            </w:r>
          </w:p>
          <w:p w:rsidR="001E5CA7" w:rsidRPr="00083B0B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„Wypełnienie niniejszego formularza jest jednoznaczne </w:t>
            </w:r>
            <w:r w:rsidRPr="00083B0B">
              <w:rPr>
                <w:rFonts w:ascii="Calibri" w:hAnsi="Calibri" w:cs="Arial"/>
                <w:i/>
                <w:sz w:val="20"/>
                <w:szCs w:val="20"/>
              </w:rPr>
              <w:br/>
              <w:t xml:space="preserve">z wyrażeniem zgody na robienie zdjęć podczas szkolenia a także zgody na ich publikację i rozpowszechnianie w celach </w:t>
            </w:r>
            <w:proofErr w:type="spellStart"/>
            <w:r w:rsidRPr="00083B0B">
              <w:rPr>
                <w:rFonts w:ascii="Calibri" w:hAnsi="Calibri" w:cs="Arial"/>
                <w:i/>
                <w:sz w:val="20"/>
                <w:szCs w:val="20"/>
              </w:rPr>
              <w:t>informacyjno</w:t>
            </w:r>
            <w:proofErr w:type="spellEnd"/>
            <w:r w:rsidRPr="00083B0B">
              <w:rPr>
                <w:rFonts w:ascii="Calibri" w:hAnsi="Calibri" w:cs="Arial"/>
                <w:i/>
                <w:sz w:val="20"/>
                <w:szCs w:val="20"/>
              </w:rPr>
              <w:t xml:space="preserve"> – promocyjnych”.</w:t>
            </w: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Default="001E5CA7" w:rsidP="00C43269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1E5CA7" w:rsidRPr="006922BF" w:rsidRDefault="001E5CA7" w:rsidP="00C43269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i Podpis</w:t>
            </w:r>
            <w:r w:rsidRPr="00D169A2">
              <w:rPr>
                <w:rFonts w:ascii="Calibri" w:hAnsi="Calibri" w:cs="Arial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3420" w:type="dxa"/>
          </w:tcPr>
          <w:p w:rsidR="001E5CA7" w:rsidRPr="00396873" w:rsidRDefault="001E5CA7" w:rsidP="00C43269">
            <w:pPr>
              <w:spacing w:line="360" w:lineRule="auto"/>
              <w:jc w:val="center"/>
              <w:rPr>
                <w:rFonts w:ascii="Calibri" w:hAnsi="Calibri" w:cs="Arial"/>
                <w:u w:val="single"/>
              </w:rPr>
            </w:pPr>
          </w:p>
          <w:p w:rsidR="001E5CA7" w:rsidRPr="00396873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  <w:r w:rsidRPr="00396873">
              <w:rPr>
                <w:rFonts w:ascii="Calibri" w:hAnsi="Calibri" w:cs="Arial"/>
                <w:u w:val="single"/>
              </w:rPr>
              <w:t>Spotkanie:</w:t>
            </w:r>
          </w:p>
          <w:p w:rsidR="001E5CA7" w:rsidRPr="00396873" w:rsidRDefault="001E5CA7" w:rsidP="001E5CA7">
            <w:pPr>
              <w:jc w:val="center"/>
              <w:rPr>
                <w:rFonts w:ascii="Calibri" w:hAnsi="Calibri" w:cs="Arial"/>
                <w:u w:val="single"/>
              </w:rPr>
            </w:pPr>
            <w:r w:rsidRPr="00322516">
              <w:rPr>
                <w:rFonts w:ascii="Arial" w:hAnsi="Arial" w:cs="Arial"/>
                <w:sz w:val="22"/>
                <w:szCs w:val="22"/>
              </w:rPr>
              <w:t>„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>Fundusze europejskie dla środowiska Warmii i Mazur - jak skutecznie założyć wniosek na działania związane z ochroną środowiska</w:t>
            </w:r>
            <w:r w:rsidR="004F499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OZE</w:t>
            </w:r>
            <w:r w:rsidRPr="001E5CA7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  <w:p w:rsidR="001E5CA7" w:rsidRDefault="001E5CA7" w:rsidP="00C43269">
            <w:pPr>
              <w:jc w:val="center"/>
              <w:rPr>
                <w:rFonts w:ascii="Calibri" w:hAnsi="Calibri" w:cs="Arial"/>
                <w:u w:val="single"/>
              </w:rPr>
            </w:pPr>
          </w:p>
          <w:p w:rsidR="001E5CA7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  <w:r w:rsidRPr="00396873">
              <w:rPr>
                <w:rFonts w:ascii="Calibri" w:hAnsi="Calibri" w:cs="Arial"/>
                <w:u w:val="single"/>
              </w:rPr>
              <w:t xml:space="preserve">Termin i </w:t>
            </w:r>
            <w:r w:rsidRPr="007677B9">
              <w:rPr>
                <w:rFonts w:ascii="Calibri" w:hAnsi="Calibri" w:cs="Arial"/>
                <w:u w:val="single"/>
              </w:rPr>
              <w:t xml:space="preserve">miejsce </w:t>
            </w:r>
          </w:p>
          <w:p w:rsidR="001E5CA7" w:rsidRPr="00704568" w:rsidRDefault="00126F36" w:rsidP="00C43269">
            <w:pPr>
              <w:jc w:val="center"/>
              <w:rPr>
                <w:rFonts w:ascii="Calibri" w:hAnsi="Calibri" w:cs="Arial"/>
                <w:b/>
              </w:rPr>
            </w:pPr>
            <w:r w:rsidRPr="00704568">
              <w:rPr>
                <w:rFonts w:ascii="Calibri" w:hAnsi="Calibri" w:cs="Arial"/>
                <w:b/>
              </w:rPr>
              <w:t>25</w:t>
            </w:r>
            <w:r w:rsidR="001E5CA7" w:rsidRPr="00704568">
              <w:rPr>
                <w:rFonts w:ascii="Calibri" w:hAnsi="Calibri" w:cs="Arial"/>
                <w:b/>
              </w:rPr>
              <w:t xml:space="preserve">.02.2016 </w:t>
            </w:r>
          </w:p>
          <w:p w:rsidR="001E5CA7" w:rsidRPr="00704568" w:rsidRDefault="001E5CA7" w:rsidP="00C43269">
            <w:pPr>
              <w:jc w:val="center"/>
              <w:rPr>
                <w:rFonts w:ascii="Calibri" w:hAnsi="Calibri" w:cs="Arial"/>
                <w:b/>
              </w:rPr>
            </w:pPr>
          </w:p>
          <w:p w:rsidR="001E5CA7" w:rsidRPr="00704568" w:rsidRDefault="00704568" w:rsidP="001E5CA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Park Naukowo-T</w:t>
            </w:r>
            <w:r w:rsidRPr="00704568">
              <w:rPr>
                <w:rFonts w:ascii="Arial" w:hAnsi="Arial" w:cs="Arial"/>
                <w:b/>
                <w:i/>
                <w:sz w:val="22"/>
                <w:szCs w:val="22"/>
              </w:rPr>
              <w:t>echnologiczny w Ełku</w:t>
            </w:r>
          </w:p>
          <w:p w:rsidR="001E5CA7" w:rsidRPr="00704568" w:rsidRDefault="001E5CA7" w:rsidP="00C43269">
            <w:pPr>
              <w:jc w:val="center"/>
              <w:rPr>
                <w:rStyle w:val="xbe"/>
                <w:rFonts w:ascii="Arial" w:hAnsi="Arial" w:cs="Arial"/>
                <w:b/>
                <w:sz w:val="22"/>
                <w:szCs w:val="22"/>
              </w:rPr>
            </w:pPr>
            <w:r w:rsidRPr="00704568">
              <w:rPr>
                <w:rStyle w:val="xbe"/>
                <w:rFonts w:ascii="Arial" w:hAnsi="Arial" w:cs="Arial"/>
                <w:b/>
                <w:sz w:val="22"/>
                <w:szCs w:val="22"/>
              </w:rPr>
              <w:t xml:space="preserve">ul. </w:t>
            </w:r>
            <w:r w:rsidR="00704568" w:rsidRPr="00704568">
              <w:rPr>
                <w:rStyle w:val="xbe"/>
                <w:rFonts w:ascii="Arial" w:hAnsi="Arial" w:cs="Arial"/>
                <w:b/>
                <w:sz w:val="22"/>
                <w:szCs w:val="22"/>
              </w:rPr>
              <w:t>Podmiejska</w:t>
            </w:r>
            <w:r w:rsidRPr="00704568">
              <w:rPr>
                <w:rStyle w:val="xbe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4568" w:rsidRPr="00704568">
              <w:rPr>
                <w:rStyle w:val="xbe"/>
                <w:rFonts w:ascii="Arial" w:hAnsi="Arial" w:cs="Arial"/>
                <w:b/>
                <w:sz w:val="22"/>
                <w:szCs w:val="22"/>
              </w:rPr>
              <w:t>5</w:t>
            </w:r>
            <w:r w:rsidRPr="00704568">
              <w:rPr>
                <w:rStyle w:val="xbe"/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04568" w:rsidRPr="00704568">
              <w:rPr>
                <w:rStyle w:val="xbe"/>
                <w:rFonts w:ascii="Arial" w:hAnsi="Arial" w:cs="Arial"/>
                <w:b/>
                <w:sz w:val="22"/>
                <w:szCs w:val="22"/>
              </w:rPr>
              <w:t>Ełk</w:t>
            </w:r>
          </w:p>
          <w:p w:rsidR="00E67673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</w:p>
          <w:p w:rsidR="00E67673" w:rsidRPr="00E67673" w:rsidRDefault="00E67673" w:rsidP="00E67673">
            <w:pPr>
              <w:pStyle w:val="Bezodstpw1"/>
              <w:jc w:val="center"/>
              <w:rPr>
                <w:rFonts w:cs="Tahoma"/>
                <w:b/>
                <w:u w:val="single"/>
              </w:rPr>
            </w:pPr>
            <w:r w:rsidRPr="00E67673">
              <w:rPr>
                <w:rFonts w:cs="Tahoma"/>
                <w:b/>
                <w:u w:val="single"/>
              </w:rPr>
              <w:t>Godzina:</w:t>
            </w:r>
          </w:p>
          <w:p w:rsidR="001E5CA7" w:rsidRPr="00396873" w:rsidRDefault="00E67673" w:rsidP="00E6767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cs="Tahoma"/>
              </w:rPr>
              <w:t>10.00 –</w:t>
            </w:r>
            <w:r w:rsidR="00411222">
              <w:rPr>
                <w:rFonts w:cs="Tahoma"/>
              </w:rPr>
              <w:t xml:space="preserve"> 13</w:t>
            </w:r>
            <w:r>
              <w:rPr>
                <w:rFonts w:cs="Tahoma"/>
              </w:rPr>
              <w:t>.00</w:t>
            </w: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E67673" w:rsidRDefault="00E67673" w:rsidP="00C43269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1E5CA7" w:rsidRPr="00186E73" w:rsidRDefault="001E5CA7" w:rsidP="00C43269">
            <w:pPr>
              <w:jc w:val="center"/>
              <w:rPr>
                <w:rFonts w:ascii="Calibri" w:hAnsi="Calibri" w:cs="Arial"/>
                <w:b/>
                <w:bCs/>
                <w:u w:val="single"/>
              </w:rPr>
            </w:pPr>
            <w:r w:rsidRPr="00186E73">
              <w:rPr>
                <w:rFonts w:ascii="Calibri" w:hAnsi="Calibri" w:cs="Arial"/>
                <w:b/>
                <w:sz w:val="22"/>
                <w:szCs w:val="22"/>
                <w:u w:val="single"/>
              </w:rPr>
              <w:t>Kontakt:</w:t>
            </w:r>
          </w:p>
          <w:p w:rsidR="001E5CA7" w:rsidRDefault="001B1A63" w:rsidP="001E5CA7">
            <w:pPr>
              <w:pStyle w:val="Bezodstpw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Wojewódzki Fundusz Ochrony Środowiska i Gospodarki Wodnej w Olsztynie</w:t>
            </w:r>
          </w:p>
          <w:p w:rsidR="001B1A63" w:rsidRDefault="001B1A63" w:rsidP="001E5CA7">
            <w:pPr>
              <w:pStyle w:val="Bezodstpw1"/>
              <w:jc w:val="center"/>
              <w:rPr>
                <w:rFonts w:cs="Arial"/>
                <w:sz w:val="24"/>
                <w:szCs w:val="24"/>
              </w:rPr>
            </w:pPr>
          </w:p>
          <w:p w:rsidR="001B1A63" w:rsidRPr="00186E73" w:rsidRDefault="001B1A63" w:rsidP="001E5CA7">
            <w:pPr>
              <w:pStyle w:val="Bezodstpw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="Arial"/>
                <w:sz w:val="24"/>
                <w:szCs w:val="24"/>
              </w:rPr>
              <w:t>Hernat</w:t>
            </w:r>
            <w:proofErr w:type="spellEnd"/>
            <w:r>
              <w:rPr>
                <w:rFonts w:cs="Arial"/>
                <w:sz w:val="24"/>
                <w:szCs w:val="24"/>
              </w:rPr>
              <w:t>-Grabowska</w:t>
            </w:r>
          </w:p>
          <w:p w:rsidR="001E5CA7" w:rsidRDefault="001E5CA7" w:rsidP="00C43269">
            <w:pPr>
              <w:pStyle w:val="Bezodstpw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89 522 02 05</w:t>
            </w:r>
          </w:p>
          <w:p w:rsidR="00E67673" w:rsidRDefault="00346803" w:rsidP="00C43269">
            <w:pPr>
              <w:pStyle w:val="Bezodstpw1"/>
              <w:jc w:val="center"/>
              <w:rPr>
                <w:rFonts w:cs="Tahoma"/>
              </w:rPr>
            </w:pPr>
            <w:hyperlink r:id="rId8" w:history="1">
              <w:r w:rsidR="00124A85" w:rsidRPr="00D97962">
                <w:rPr>
                  <w:rStyle w:val="Hipercze"/>
                  <w:rFonts w:cs="Tahoma"/>
                </w:rPr>
                <w:t>m.hernat@wfosigw.olsztyn.pl</w:t>
              </w:r>
            </w:hyperlink>
          </w:p>
          <w:p w:rsidR="00124A85" w:rsidRPr="007D5A6A" w:rsidRDefault="00124A85" w:rsidP="00212A41">
            <w:pPr>
              <w:pStyle w:val="Bezodstpw1"/>
              <w:jc w:val="center"/>
              <w:rPr>
                <w:rFonts w:cs="Tahoma"/>
              </w:rPr>
            </w:pPr>
          </w:p>
        </w:tc>
      </w:tr>
    </w:tbl>
    <w:p w:rsidR="001E5CA7" w:rsidRPr="00704568" w:rsidRDefault="001E5CA7" w:rsidP="001E5CA7">
      <w:pPr>
        <w:pStyle w:val="NormalnyWeb"/>
        <w:jc w:val="both"/>
        <w:rPr>
          <w:rFonts w:ascii="Calibri" w:hAnsi="Calibri" w:cs="Arial"/>
          <w:color w:val="auto"/>
          <w:sz w:val="22"/>
          <w:szCs w:val="22"/>
          <w:u w:val="single"/>
        </w:rPr>
      </w:pPr>
      <w:r w:rsidRPr="00083B0B">
        <w:rPr>
          <w:rFonts w:ascii="Calibri" w:hAnsi="Calibri" w:cs="Arial"/>
          <w:color w:val="auto"/>
          <w:sz w:val="22"/>
          <w:szCs w:val="22"/>
        </w:rPr>
        <w:t>Wypełniony formularz prosimy przesłać na adres mailowy</w:t>
      </w:r>
      <w:r w:rsidR="00642BEF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83B0B">
        <w:rPr>
          <w:rFonts w:ascii="Calibri" w:hAnsi="Calibri" w:cs="Arial"/>
          <w:color w:val="auto"/>
          <w:sz w:val="22"/>
          <w:szCs w:val="22"/>
        </w:rPr>
        <w:t xml:space="preserve">do </w:t>
      </w:r>
      <w:r w:rsidR="00642BEF">
        <w:rPr>
          <w:rFonts w:ascii="Calibri" w:hAnsi="Calibri" w:cs="Arial"/>
          <w:b/>
          <w:color w:val="auto"/>
          <w:sz w:val="22"/>
          <w:szCs w:val="22"/>
        </w:rPr>
        <w:t xml:space="preserve">dnia </w:t>
      </w:r>
      <w:r w:rsidR="00126F36" w:rsidRPr="00704568">
        <w:rPr>
          <w:rFonts w:ascii="Calibri" w:hAnsi="Calibri" w:cs="Arial"/>
          <w:b/>
          <w:color w:val="auto"/>
          <w:sz w:val="22"/>
          <w:szCs w:val="22"/>
        </w:rPr>
        <w:t>24</w:t>
      </w:r>
      <w:r w:rsidR="00642BEF" w:rsidRPr="00704568">
        <w:rPr>
          <w:rFonts w:ascii="Calibri" w:hAnsi="Calibri" w:cs="Arial"/>
          <w:b/>
          <w:color w:val="auto"/>
          <w:sz w:val="22"/>
          <w:szCs w:val="22"/>
        </w:rPr>
        <w:t> lutego</w:t>
      </w:r>
      <w:r w:rsidRPr="00704568">
        <w:rPr>
          <w:rFonts w:ascii="Calibri" w:hAnsi="Calibri" w:cs="Arial"/>
          <w:b/>
          <w:color w:val="auto"/>
          <w:sz w:val="22"/>
          <w:szCs w:val="22"/>
        </w:rPr>
        <w:t xml:space="preserve"> 2016 r.</w:t>
      </w:r>
    </w:p>
    <w:p w:rsidR="002D746A" w:rsidRPr="00047FD9" w:rsidRDefault="001E5CA7" w:rsidP="00E405C4">
      <w:pPr>
        <w:tabs>
          <w:tab w:val="left" w:pos="4680"/>
        </w:tabs>
        <w:rPr>
          <w:rFonts w:ascii="Arial" w:hAnsi="Arial" w:cs="Arial"/>
        </w:rPr>
      </w:pPr>
      <w:r>
        <w:rPr>
          <w:rFonts w:ascii="Calibri" w:hAnsi="Calibri"/>
        </w:rPr>
        <w:t>                                                       </w:t>
      </w:r>
      <w:bookmarkStart w:id="0" w:name="_GoBack"/>
      <w:bookmarkEnd w:id="0"/>
    </w:p>
    <w:sectPr w:rsidR="002D746A" w:rsidRPr="00047FD9" w:rsidSect="00047FD9">
      <w:headerReference w:type="default" r:id="rId9"/>
      <w:footerReference w:type="default" r:id="rId10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03" w:rsidRDefault="00346803">
      <w:r>
        <w:separator/>
      </w:r>
    </w:p>
  </w:endnote>
  <w:endnote w:type="continuationSeparator" w:id="0">
    <w:p w:rsidR="00346803" w:rsidRDefault="0034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8E3AC8" w:rsidRDefault="0004375E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0C6C5E5" wp14:editId="74A2CD1C">
          <wp:simplePos x="0" y="0"/>
          <wp:positionH relativeFrom="page">
            <wp:posOffset>0</wp:posOffset>
          </wp:positionH>
          <wp:positionV relativeFrom="page">
            <wp:posOffset>9822180</wp:posOffset>
          </wp:positionV>
          <wp:extent cx="7562850" cy="8407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bw_pion_stop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64" cy="84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03" w:rsidRDefault="00346803">
      <w:r>
        <w:separator/>
      </w:r>
    </w:p>
  </w:footnote>
  <w:footnote w:type="continuationSeparator" w:id="0">
    <w:p w:rsidR="00346803" w:rsidRDefault="0034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5E" w:rsidRPr="00047FD9" w:rsidRDefault="00CB0C51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E9"/>
    <w:multiLevelType w:val="hybridMultilevel"/>
    <w:tmpl w:val="AA1C9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93591"/>
    <w:multiLevelType w:val="hybridMultilevel"/>
    <w:tmpl w:val="70388CF2"/>
    <w:lvl w:ilvl="0" w:tplc="731A2232">
      <w:start w:val="1"/>
      <w:numFmt w:val="decimal"/>
      <w:lvlText w:val="%1."/>
      <w:lvlJc w:val="left"/>
      <w:pPr>
        <w:tabs>
          <w:tab w:val="num" w:pos="0"/>
        </w:tabs>
        <w:ind w:left="70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textbox inset=",.2mm,,.2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FB"/>
    <w:rsid w:val="000025B6"/>
    <w:rsid w:val="00003454"/>
    <w:rsid w:val="00017426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B33F0"/>
    <w:rsid w:val="000D4C62"/>
    <w:rsid w:val="00104405"/>
    <w:rsid w:val="00106C2F"/>
    <w:rsid w:val="00124A85"/>
    <w:rsid w:val="00126EE6"/>
    <w:rsid w:val="00126F36"/>
    <w:rsid w:val="001530CC"/>
    <w:rsid w:val="001B1A63"/>
    <w:rsid w:val="001E2A54"/>
    <w:rsid w:val="001E5CA7"/>
    <w:rsid w:val="001F4104"/>
    <w:rsid w:val="00212A41"/>
    <w:rsid w:val="00250D6E"/>
    <w:rsid w:val="00257224"/>
    <w:rsid w:val="00261A6E"/>
    <w:rsid w:val="002A0F06"/>
    <w:rsid w:val="002A17A6"/>
    <w:rsid w:val="002B5927"/>
    <w:rsid w:val="002D73D5"/>
    <w:rsid w:val="002D746A"/>
    <w:rsid w:val="00305662"/>
    <w:rsid w:val="00314A9C"/>
    <w:rsid w:val="00323841"/>
    <w:rsid w:val="00341672"/>
    <w:rsid w:val="00346803"/>
    <w:rsid w:val="00352D3B"/>
    <w:rsid w:val="00386366"/>
    <w:rsid w:val="003A59B7"/>
    <w:rsid w:val="003A7D1E"/>
    <w:rsid w:val="003B5BDF"/>
    <w:rsid w:val="003C0E5D"/>
    <w:rsid w:val="003D7918"/>
    <w:rsid w:val="004022F1"/>
    <w:rsid w:val="00411222"/>
    <w:rsid w:val="00431FC2"/>
    <w:rsid w:val="00450457"/>
    <w:rsid w:val="00454785"/>
    <w:rsid w:val="00454F53"/>
    <w:rsid w:val="0046233E"/>
    <w:rsid w:val="00462ED8"/>
    <w:rsid w:val="004C64B2"/>
    <w:rsid w:val="004D4CF5"/>
    <w:rsid w:val="004D78FB"/>
    <w:rsid w:val="004F4990"/>
    <w:rsid w:val="004F6C02"/>
    <w:rsid w:val="005231E4"/>
    <w:rsid w:val="005237F0"/>
    <w:rsid w:val="00533A35"/>
    <w:rsid w:val="0055551B"/>
    <w:rsid w:val="0055696A"/>
    <w:rsid w:val="00594325"/>
    <w:rsid w:val="005C3CF4"/>
    <w:rsid w:val="00642BEF"/>
    <w:rsid w:val="00647A29"/>
    <w:rsid w:val="00670501"/>
    <w:rsid w:val="00684199"/>
    <w:rsid w:val="00686C41"/>
    <w:rsid w:val="006A19D1"/>
    <w:rsid w:val="006B2FF1"/>
    <w:rsid w:val="006B6E68"/>
    <w:rsid w:val="006C149E"/>
    <w:rsid w:val="00704568"/>
    <w:rsid w:val="0071453F"/>
    <w:rsid w:val="00735CD9"/>
    <w:rsid w:val="00737495"/>
    <w:rsid w:val="007446CA"/>
    <w:rsid w:val="00760FFB"/>
    <w:rsid w:val="007874FF"/>
    <w:rsid w:val="007E39F3"/>
    <w:rsid w:val="007E5F1F"/>
    <w:rsid w:val="0081425E"/>
    <w:rsid w:val="00841B28"/>
    <w:rsid w:val="0084385F"/>
    <w:rsid w:val="00846987"/>
    <w:rsid w:val="00847140"/>
    <w:rsid w:val="008A0F73"/>
    <w:rsid w:val="008B49F3"/>
    <w:rsid w:val="008D26F1"/>
    <w:rsid w:val="008E3AC8"/>
    <w:rsid w:val="008E7A5B"/>
    <w:rsid w:val="00905F7A"/>
    <w:rsid w:val="0098512D"/>
    <w:rsid w:val="009A1A38"/>
    <w:rsid w:val="009A5278"/>
    <w:rsid w:val="009B1B6F"/>
    <w:rsid w:val="009C59F3"/>
    <w:rsid w:val="009C7C1E"/>
    <w:rsid w:val="009D4CF3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6A23"/>
    <w:rsid w:val="00A76600"/>
    <w:rsid w:val="00A85E9B"/>
    <w:rsid w:val="00A900F9"/>
    <w:rsid w:val="00AF4979"/>
    <w:rsid w:val="00AF5E38"/>
    <w:rsid w:val="00B0144E"/>
    <w:rsid w:val="00B014A6"/>
    <w:rsid w:val="00B27DFF"/>
    <w:rsid w:val="00B50AAE"/>
    <w:rsid w:val="00B72972"/>
    <w:rsid w:val="00B7601C"/>
    <w:rsid w:val="00BB0D31"/>
    <w:rsid w:val="00BD770F"/>
    <w:rsid w:val="00BE6BC0"/>
    <w:rsid w:val="00C07298"/>
    <w:rsid w:val="00C15060"/>
    <w:rsid w:val="00C37738"/>
    <w:rsid w:val="00C52369"/>
    <w:rsid w:val="00C55EEE"/>
    <w:rsid w:val="00C6209E"/>
    <w:rsid w:val="00C82F31"/>
    <w:rsid w:val="00CA63C1"/>
    <w:rsid w:val="00CB0C51"/>
    <w:rsid w:val="00CB6CE8"/>
    <w:rsid w:val="00CE04F5"/>
    <w:rsid w:val="00CF02B0"/>
    <w:rsid w:val="00CF03E8"/>
    <w:rsid w:val="00D227E3"/>
    <w:rsid w:val="00D3125B"/>
    <w:rsid w:val="00D61BE5"/>
    <w:rsid w:val="00DD78CC"/>
    <w:rsid w:val="00DF38A0"/>
    <w:rsid w:val="00DF3B22"/>
    <w:rsid w:val="00E206BE"/>
    <w:rsid w:val="00E25646"/>
    <w:rsid w:val="00E30F40"/>
    <w:rsid w:val="00E33AC0"/>
    <w:rsid w:val="00E405C4"/>
    <w:rsid w:val="00E670C5"/>
    <w:rsid w:val="00E67336"/>
    <w:rsid w:val="00E67673"/>
    <w:rsid w:val="00E87508"/>
    <w:rsid w:val="00E92193"/>
    <w:rsid w:val="00EB5EA6"/>
    <w:rsid w:val="00EB6FD8"/>
    <w:rsid w:val="00EE11F4"/>
    <w:rsid w:val="00EF1DD6"/>
    <w:rsid w:val="00EF5409"/>
    <w:rsid w:val="00F2413F"/>
    <w:rsid w:val="00F30607"/>
    <w:rsid w:val="00F43BAA"/>
    <w:rsid w:val="00F57E96"/>
    <w:rsid w:val="00F62E9F"/>
    <w:rsid w:val="00F65BFF"/>
    <w:rsid w:val="00F66A84"/>
    <w:rsid w:val="00F91187"/>
    <w:rsid w:val="00F91555"/>
    <w:rsid w:val="00F95F65"/>
    <w:rsid w:val="00F9683C"/>
    <w:rsid w:val="00FB2497"/>
    <w:rsid w:val="00FB43B8"/>
    <w:rsid w:val="00F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E5CA7"/>
    <w:rPr>
      <w:rFonts w:ascii="Tahoma" w:hAnsi="Tahoma" w:cs="Tahoma"/>
      <w:color w:val="434343"/>
      <w:sz w:val="17"/>
      <w:szCs w:val="17"/>
    </w:rPr>
  </w:style>
  <w:style w:type="paragraph" w:styleId="Bezodstpw">
    <w:name w:val="No Spacing"/>
    <w:uiPriority w:val="99"/>
    <w:qFormat/>
    <w:rsid w:val="001E5CA7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1E5CA7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1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ernat@wfosigw.olszt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Public\Papiery\2007-2013\czyste%20szablony\pionowy\RPO%20-%20pion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RPO - pionowy czarno-biały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Beata Kowalska</cp:lastModifiedBy>
  <cp:revision>6</cp:revision>
  <cp:lastPrinted>2012-11-05T10:48:00Z</cp:lastPrinted>
  <dcterms:created xsi:type="dcterms:W3CDTF">2016-02-01T07:40:00Z</dcterms:created>
  <dcterms:modified xsi:type="dcterms:W3CDTF">2016-02-01T13:23:00Z</dcterms:modified>
  <cp:category>NSS</cp:category>
</cp:coreProperties>
</file>